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A2" w:rsidRDefault="00525A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in">
            <v:imagedata r:id="rId4" o:title=""/>
          </v:shape>
        </w:pict>
      </w:r>
    </w:p>
    <w:sectPr w:rsidR="00525AA2" w:rsidSect="0070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BD"/>
    <w:rsid w:val="001A155E"/>
    <w:rsid w:val="0021670D"/>
    <w:rsid w:val="002D15BD"/>
    <w:rsid w:val="00525AA2"/>
    <w:rsid w:val="00704B81"/>
    <w:rsid w:val="00B671BD"/>
    <w:rsid w:val="00C3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@sk</dc:creator>
  <cp:keywords/>
  <dc:description/>
  <cp:lastModifiedBy>data</cp:lastModifiedBy>
  <cp:revision>4</cp:revision>
  <dcterms:created xsi:type="dcterms:W3CDTF">2015-04-20T09:00:00Z</dcterms:created>
  <dcterms:modified xsi:type="dcterms:W3CDTF">2015-04-20T09:48:00Z</dcterms:modified>
</cp:coreProperties>
</file>